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spacing w:line="240" w:lineRule="auto"/>
        <w:ind w:firstLine="0" w:firstLineChars="0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合肥市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关键共性技术研发和重大科技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成果工程化</w:t>
      </w:r>
      <w:r>
        <w:rPr>
          <w:rFonts w:ascii="Times New Roman" w:hAnsi="Times New Roman" w:eastAsia="方正小标宋简体" w:cs="Times New Roman"/>
          <w:sz w:val="36"/>
          <w:szCs w:val="36"/>
        </w:rPr>
        <w:t>项目验收申请表</w:t>
      </w:r>
    </w:p>
    <w:p>
      <w:pPr>
        <w:spacing w:line="240" w:lineRule="auto"/>
        <w:ind w:firstLine="315" w:firstLineChars="15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填报单位： （盖章）                                  填报日期：   年   月   日</w:t>
      </w:r>
    </w:p>
    <w:tbl>
      <w:tblPr>
        <w:tblStyle w:val="8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81"/>
        <w:gridCol w:w="1134"/>
        <w:gridCol w:w="1582"/>
        <w:gridCol w:w="261"/>
        <w:gridCol w:w="1093"/>
        <w:gridCol w:w="222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项目编号</w:t>
            </w: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项目类别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项目名称</w:t>
            </w:r>
          </w:p>
        </w:tc>
        <w:tc>
          <w:tcPr>
            <w:tcW w:w="7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承担单位</w:t>
            </w:r>
          </w:p>
        </w:tc>
        <w:tc>
          <w:tcPr>
            <w:tcW w:w="7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项目负责人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固定电话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项目联系人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固定电话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项目起止时间</w:t>
            </w:r>
          </w:p>
        </w:tc>
        <w:tc>
          <w:tcPr>
            <w:tcW w:w="7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   年  月  日――20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项目经费情况</w:t>
            </w:r>
          </w:p>
        </w:tc>
        <w:tc>
          <w:tcPr>
            <w:tcW w:w="7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10" w:firstLineChars="1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总经费：     万元；其中，市财政拨款：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项目完成情况</w:t>
            </w:r>
          </w:p>
        </w:tc>
        <w:tc>
          <w:tcPr>
            <w:tcW w:w="7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□达到预期指标   □超过预期指标   □未达到预期指标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项目主要参与单位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项目归口管理单位</w:t>
            </w:r>
            <w:r>
              <w:rPr>
                <w:rFonts w:ascii="Times New Roman" w:hAnsi="Times New Roman" w:eastAsia="黑体" w:cs="Times New Roman"/>
                <w:lang w:eastAsia="zh-CN"/>
              </w:rPr>
              <w:t>（辖区科技局）</w:t>
            </w:r>
            <w:r>
              <w:rPr>
                <w:rFonts w:ascii="Times New Roman" w:hAnsi="Times New Roman" w:eastAsia="黑体" w:cs="Times New Roma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</w:t>
            </w:r>
          </w:p>
          <w:p>
            <w:pPr>
              <w:spacing w:line="240" w:lineRule="auto"/>
              <w:ind w:firstLine="3780" w:firstLineChars="18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负责人签字(单位盖章): </w:t>
            </w:r>
          </w:p>
          <w:p>
            <w:pPr>
              <w:spacing w:line="240" w:lineRule="auto"/>
              <w:ind w:firstLine="3780" w:firstLineChars="18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市科技局</w:t>
            </w:r>
            <w:r>
              <w:rPr>
                <w:rFonts w:ascii="Times New Roman" w:hAnsi="Times New Roman" w:eastAsia="黑体" w:cs="Times New Roman"/>
                <w:lang w:eastAsia="zh-CN"/>
              </w:rPr>
              <w:t>归口管理</w:t>
            </w:r>
            <w:r>
              <w:rPr>
                <w:rFonts w:ascii="Times New Roman" w:hAnsi="Times New Roman" w:eastAsia="黑体" w:cs="Times New Roman"/>
              </w:rPr>
              <w:t>处室意见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8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</w:t>
            </w:r>
          </w:p>
          <w:p>
            <w:pPr>
              <w:spacing w:line="240" w:lineRule="auto"/>
              <w:ind w:firstLine="4305" w:firstLineChars="205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3885" w:firstLineChars="185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负责人签字:        </w:t>
            </w:r>
          </w:p>
          <w:p>
            <w:pPr>
              <w:spacing w:line="240" w:lineRule="auto"/>
              <w:ind w:firstLine="6720" w:firstLineChars="3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分管领导意见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8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</w:p>
          <w:p>
            <w:pPr>
              <w:spacing w:line="240" w:lineRule="auto"/>
              <w:ind w:firstLine="2625" w:firstLineChars="125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</w:t>
            </w:r>
          </w:p>
          <w:p>
            <w:pPr>
              <w:spacing w:line="240" w:lineRule="auto"/>
              <w:ind w:firstLine="3885" w:firstLineChars="185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签 字:           </w:t>
            </w:r>
          </w:p>
          <w:p>
            <w:pPr>
              <w:spacing w:line="240" w:lineRule="auto"/>
              <w:ind w:firstLine="6720" w:firstLineChars="3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年   月   日</w:t>
            </w:r>
          </w:p>
        </w:tc>
      </w:tr>
    </w:tbl>
    <w:p>
      <w:pPr>
        <w:ind w:left="0" w:leftChars="0" w:firstLine="0" w:firstLineChars="0"/>
        <w:rPr>
          <w:rFonts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default"/>
      <w:pgSz w:w="11907" w:h="16840"/>
      <w:pgMar w:top="1440" w:right="1701" w:bottom="1361" w:left="1701" w:header="851" w:footer="851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2U3MDcxZWQwZmViMGEyZjdlNzA4Mjc3MmRhNzIzMDUifQ=="/>
  </w:docVars>
  <w:rsids>
    <w:rsidRoot w:val="00000000"/>
    <w:rsid w:val="37F128D6"/>
    <w:rsid w:val="3ED90C45"/>
    <w:rsid w:val="47444062"/>
    <w:rsid w:val="49A90533"/>
    <w:rsid w:val="52D22D91"/>
    <w:rsid w:val="673D71AA"/>
    <w:rsid w:val="71E91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Calibr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14</Pages>
  <Words>6240</Words>
  <Characters>6311</Characters>
  <Lines>359</Lines>
  <Paragraphs>141</Paragraphs>
  <TotalTime>4</TotalTime>
  <ScaleCrop>false</ScaleCrop>
  <LinksUpToDate>false</LinksUpToDate>
  <CharactersWithSpaces>6911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2021-01-27T23:12:00Z</dcterms:created>
  <dc:creator>windows</dc:creator>
  <cp:lastModifiedBy>熊世勇</cp:lastModifiedBy>
  <cp:lastPrinted>2022-10-29T06:28:00Z</cp:lastPrinted>
  <dcterms:modified xsi:type="dcterms:W3CDTF">2023-08-03T02:18:32Z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F0ECFA9679DA4DBBBF6A185A85695E9B_13</vt:lpwstr>
  </property>
</Properties>
</file>